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1315C" w14:paraId="7B64A87B" w14:textId="77777777" w:rsidTr="0098002D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</w:r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14:paraId="75C2A55E" w14:textId="00A50412" w:rsidR="0011315C" w:rsidRDefault="007F3C98">
                <w:r>
                  <w:rPr>
                    <w:noProof/>
                  </w:rPr>
                  <w:drawing>
                    <wp:inline distT="0" distB="0" distL="0" distR="0" wp14:anchorId="2F82AF16" wp14:editId="7730A580">
                      <wp:extent cx="1746250" cy="1627105"/>
                      <wp:effectExtent l="0" t="0" r="635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6974" cy="164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49C8E4" w14:textId="4287782D" w:rsidR="0011315C" w:rsidRPr="004A4137" w:rsidRDefault="00F35FED" w:rsidP="0011315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Friday August </w:t>
            </w:r>
            <w:r w:rsidR="00BE291E">
              <w:rPr>
                <w:b/>
                <w:i/>
              </w:rPr>
              <w:t>28</w:t>
            </w:r>
            <w:r w:rsidR="00311A13" w:rsidRPr="004A413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20</w:t>
            </w:r>
            <w:r w:rsidR="00BE291E">
              <w:rPr>
                <w:b/>
                <w:i/>
              </w:rPr>
              <w:t>20</w:t>
            </w:r>
            <w:r w:rsidR="0011315C" w:rsidRPr="004A4137">
              <w:rPr>
                <w:b/>
                <w:i/>
              </w:rPr>
              <w:t xml:space="preserve"> ~ 7:00 am Westminster National Golf Course </w:t>
            </w:r>
          </w:p>
          <w:p w14:paraId="0CAC966B" w14:textId="77777777" w:rsidR="0011315C" w:rsidRPr="004A4137" w:rsidRDefault="0011315C" w:rsidP="0011315C">
            <w:pPr>
              <w:spacing w:after="0"/>
              <w:rPr>
                <w:b/>
                <w:i/>
              </w:rPr>
            </w:pPr>
            <w:r w:rsidRPr="004A4137">
              <w:rPr>
                <w:b/>
                <w:i/>
              </w:rPr>
              <w:t>2158 Littlestown Pike Westminster, Md</w:t>
            </w:r>
          </w:p>
          <w:p w14:paraId="54133434" w14:textId="77777777" w:rsidR="0011315C" w:rsidRPr="004A4137" w:rsidRDefault="0011315C" w:rsidP="0011315C">
            <w:pPr>
              <w:spacing w:after="0"/>
              <w:rPr>
                <w:b/>
                <w:i/>
              </w:rPr>
            </w:pPr>
            <w:r w:rsidRPr="004A4137">
              <w:rPr>
                <w:b/>
                <w:i/>
              </w:rPr>
              <w:t>410-876-GOLF</w:t>
            </w:r>
          </w:p>
          <w:p w14:paraId="60628910" w14:textId="77777777" w:rsidR="002B0999" w:rsidRDefault="0011315C" w:rsidP="00BC0889">
            <w:pPr>
              <w:pStyle w:val="Heading2"/>
              <w:rPr>
                <w:rStyle w:val="Heading2Char"/>
                <w:b/>
                <w:bCs/>
                <w:i/>
              </w:rPr>
            </w:pPr>
            <w:r w:rsidRPr="004A4137">
              <w:rPr>
                <w:rStyle w:val="Heading2Char"/>
                <w:b/>
                <w:bCs/>
                <w:i/>
              </w:rPr>
              <w:t>Tournament Schedule:</w:t>
            </w:r>
          </w:p>
          <w:p w14:paraId="7DDA26B7" w14:textId="422A0083" w:rsidR="0011315C" w:rsidRPr="002B0999" w:rsidRDefault="0011315C" w:rsidP="00BC0889">
            <w:pPr>
              <w:pStyle w:val="Heading2"/>
              <w:rPr>
                <w:i/>
              </w:rPr>
            </w:pPr>
            <w:r w:rsidRPr="00714E18">
              <w:rPr>
                <w:sz w:val="20"/>
              </w:rPr>
              <w:t>7:00 am Registration &amp; Breakfast</w:t>
            </w:r>
          </w:p>
          <w:p w14:paraId="350C36CA" w14:textId="77777777" w:rsidR="004A4137" w:rsidRDefault="0011315C" w:rsidP="004A413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14E18">
              <w:rPr>
                <w:b/>
              </w:rPr>
              <w:t xml:space="preserve">7:45 am Rules Review </w:t>
            </w:r>
          </w:p>
          <w:p w14:paraId="309EA40C" w14:textId="77777777" w:rsidR="004A4137" w:rsidRPr="004A4137" w:rsidRDefault="004A4137" w:rsidP="004A413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A4137">
              <w:rPr>
                <w:b/>
              </w:rPr>
              <w:t>Best Ball ~ Captains Choice</w:t>
            </w:r>
          </w:p>
          <w:p w14:paraId="4246385D" w14:textId="097345C9" w:rsidR="0011315C" w:rsidRPr="0098002D" w:rsidRDefault="004A4137" w:rsidP="0098002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1315C" w:rsidRPr="00714E18">
              <w:rPr>
                <w:b/>
              </w:rPr>
              <w:t>8:00 am Shotgun Start</w:t>
            </w:r>
          </w:p>
          <w:p w14:paraId="4236B177" w14:textId="77777777" w:rsidR="00EA731D" w:rsidRDefault="004A4137" w:rsidP="00EA13D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1315C" w:rsidRPr="00714E18">
              <w:rPr>
                <w:b/>
              </w:rPr>
              <w:t>1:30 pm  Luncheon</w:t>
            </w:r>
            <w:r w:rsidR="007F3C98">
              <w:rPr>
                <w:b/>
              </w:rPr>
              <w:t xml:space="preserve"> </w:t>
            </w:r>
            <w:r w:rsidR="0098002D">
              <w:rPr>
                <w:b/>
              </w:rPr>
              <w:t xml:space="preserve">  </w:t>
            </w:r>
          </w:p>
          <w:p w14:paraId="1AED3196" w14:textId="4DB8B64E" w:rsidR="0011315C" w:rsidRDefault="007F3C98" w:rsidP="00EA731D">
            <w:pPr>
              <w:pStyle w:val="ListParagraph"/>
              <w:ind w:left="760"/>
              <w:rPr>
                <w:b/>
              </w:rPr>
            </w:pPr>
            <w:r>
              <w:rPr>
                <w:b/>
              </w:rPr>
              <w:t>Courtesy Of</w:t>
            </w:r>
            <w:r w:rsidR="0098002D">
              <w:rPr>
                <w:b/>
              </w:rPr>
              <w:t xml:space="preserve"> Mission Barbeque</w:t>
            </w:r>
            <w:r w:rsidR="0098002D">
              <w:t xml:space="preserve"> </w:t>
            </w:r>
            <w:r w:rsidR="0098002D">
              <w:rPr>
                <w:noProof/>
              </w:rPr>
              <w:drawing>
                <wp:inline distT="0" distB="0" distL="0" distR="0" wp14:anchorId="6602C2DC" wp14:editId="43AA9BF3">
                  <wp:extent cx="2438400" cy="714375"/>
                  <wp:effectExtent l="0" t="0" r="0" b="9525"/>
                  <wp:docPr id="16" name="Picture 16" descr="Pulled Pork, Chicken, Brisket, Ribs - MISSION 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ulled Pork, Chicken, Brisket, Ribs - MISSION 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40D41" w14:textId="77777777" w:rsidR="0011315C" w:rsidRPr="004A4137" w:rsidRDefault="0011315C" w:rsidP="004A4137">
            <w:pPr>
              <w:rPr>
                <w:b/>
                <w:i/>
                <w:sz w:val="22"/>
                <w:szCs w:val="22"/>
              </w:rPr>
            </w:pPr>
            <w:r w:rsidRPr="004A4137">
              <w:rPr>
                <w:b/>
                <w:i/>
                <w:sz w:val="22"/>
                <w:szCs w:val="22"/>
              </w:rPr>
              <w:t xml:space="preserve">REGISTRATION </w:t>
            </w:r>
            <w:r w:rsidR="004A4137" w:rsidRPr="004A4137">
              <w:rPr>
                <w:b/>
                <w:i/>
                <w:sz w:val="22"/>
                <w:szCs w:val="22"/>
              </w:rPr>
              <w:t>INFO:</w:t>
            </w:r>
          </w:p>
          <w:p w14:paraId="02CD2E37" w14:textId="77777777" w:rsidR="0011315C" w:rsidRDefault="00F71CE2" w:rsidP="00F71CE2">
            <w:pPr>
              <w:rPr>
                <w:b/>
              </w:rPr>
            </w:pPr>
            <w:r>
              <w:rPr>
                <w:b/>
              </w:rPr>
              <w:t xml:space="preserve">$80 per Golfer </w:t>
            </w:r>
            <w:r w:rsidR="0011315C">
              <w:rPr>
                <w:b/>
              </w:rPr>
              <w:t xml:space="preserve"> Registration fee includes:</w:t>
            </w:r>
          </w:p>
          <w:p w14:paraId="14729EEB" w14:textId="77777777" w:rsidR="0011315C" w:rsidRDefault="0011315C" w:rsidP="00714E1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Continental Breakfast</w:t>
            </w:r>
          </w:p>
          <w:p w14:paraId="0C4753ED" w14:textId="77777777" w:rsidR="0011315C" w:rsidRDefault="0011315C" w:rsidP="00714E1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Greens Fees &amp; Cart</w:t>
            </w:r>
          </w:p>
          <w:p w14:paraId="5C23AA11" w14:textId="77777777" w:rsidR="0011315C" w:rsidRDefault="0011315C" w:rsidP="00714E1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Cart Gifts &amp; Door Prize Gifts</w:t>
            </w:r>
          </w:p>
          <w:p w14:paraId="5F402C95" w14:textId="77777777" w:rsidR="0011315C" w:rsidRDefault="0011315C" w:rsidP="00714E1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Prizes on All Par 3 </w:t>
            </w:r>
            <w:r>
              <w:rPr>
                <w:b/>
                <w:vanish/>
              </w:rPr>
              <w:t xml:space="preserve">Holes </w:t>
            </w:r>
            <w:r>
              <w:rPr>
                <w:b/>
              </w:rPr>
              <w:t>Holes</w:t>
            </w:r>
          </w:p>
          <w:p w14:paraId="3BFB4B3D" w14:textId="774A73F5" w:rsidR="0011315C" w:rsidRDefault="0011315C" w:rsidP="00714E1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Chance To Win A New Car Par 3</w:t>
            </w:r>
          </w:p>
          <w:p w14:paraId="52F821E6" w14:textId="0A8B4684" w:rsidR="007F3C98" w:rsidRPr="007F3C98" w:rsidRDefault="007F3C98" w:rsidP="007F3C9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Cold Refreshments On </w:t>
            </w:r>
            <w:r w:rsidR="0014057C">
              <w:rPr>
                <w:b/>
              </w:rPr>
              <w:t>Course</w:t>
            </w:r>
          </w:p>
          <w:p w14:paraId="7E4F7D87" w14:textId="77777777" w:rsidR="007F3C98" w:rsidRDefault="007F3C98" w:rsidP="007F3C98">
            <w:pPr>
              <w:pStyle w:val="ListParagraph"/>
              <w:rPr>
                <w:b/>
              </w:rPr>
            </w:pPr>
          </w:p>
          <w:p w14:paraId="32822759" w14:textId="77777777" w:rsidR="0011315C" w:rsidRPr="00714E18" w:rsidRDefault="0011315C" w:rsidP="001F51DC">
            <w:pPr>
              <w:pStyle w:val="ListParagraph"/>
              <w:rPr>
                <w:b/>
              </w:rPr>
            </w:pPr>
          </w:p>
          <w:p w14:paraId="462C400C" w14:textId="77777777" w:rsidR="0011315C" w:rsidRPr="00714E18" w:rsidRDefault="0011315C" w:rsidP="00714E18"/>
        </w:tc>
        <w:tc>
          <w:tcPr>
            <w:tcW w:w="713" w:type="dxa"/>
          </w:tcPr>
          <w:p w14:paraId="2AA1E779" w14:textId="77777777" w:rsidR="0011315C" w:rsidRDefault="0011315C"/>
        </w:tc>
        <w:tc>
          <w:tcPr>
            <w:tcW w:w="713" w:type="dxa"/>
          </w:tcPr>
          <w:p w14:paraId="2039E201" w14:textId="77777777" w:rsidR="0011315C" w:rsidRDefault="0011315C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1315C" w14:paraId="498BB5D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79FFA0E" w14:textId="77777777" w:rsidR="0011315C" w:rsidRDefault="00891F59">
                  <w:pPr>
                    <w:pStyle w:val="Heading1"/>
                  </w:pPr>
                  <w:r>
                    <w:t>Robert W</w:t>
                  </w:r>
                  <w:r w:rsidR="00F35FED">
                    <w:t>.</w:t>
                  </w:r>
                  <w:r>
                    <w:t xml:space="preserve"> Fogle III Memorial</w:t>
                  </w:r>
                  <w:r w:rsidR="0011315C">
                    <w:t xml:space="preserve"> Golf Tournament</w:t>
                  </w:r>
                </w:p>
                <w:p w14:paraId="7F48E60A" w14:textId="2776F3D6" w:rsidR="00891F59" w:rsidRPr="007C3422" w:rsidRDefault="00353BB4" w:rsidP="00891F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All Proceeds </w:t>
                  </w:r>
                  <w:r w:rsidR="00891F59" w:rsidRPr="007C3422">
                    <w:rPr>
                      <w:b/>
                      <w:bCs/>
                    </w:rPr>
                    <w:t>To Benefit The “</w:t>
                  </w:r>
                  <w:r w:rsidR="002D36F1" w:rsidRPr="007C3422">
                    <w:rPr>
                      <w:b/>
                      <w:bCs/>
                    </w:rPr>
                    <w:t xml:space="preserve">Bob” </w:t>
                  </w:r>
                  <w:r w:rsidR="00891F59" w:rsidRPr="007C3422">
                    <w:rPr>
                      <w:b/>
                      <w:bCs/>
                    </w:rPr>
                    <w:t>Robert W Fogle III Schola</w:t>
                  </w:r>
                  <w:r w:rsidR="00962559">
                    <w:rPr>
                      <w:b/>
                      <w:bCs/>
                    </w:rPr>
                    <w:t>rship</w:t>
                  </w:r>
                  <w:r w:rsidR="00891F59" w:rsidRPr="007C3422">
                    <w:rPr>
                      <w:b/>
                      <w:bCs/>
                    </w:rPr>
                    <w:t xml:space="preserve"> Fund</w:t>
                  </w:r>
                  <w:r w:rsidR="00305842" w:rsidRPr="007C3422">
                    <w:rPr>
                      <w:b/>
                      <w:bCs/>
                    </w:rPr>
                    <w:t xml:space="preserve">.  </w:t>
                  </w:r>
                </w:p>
                <w:p w14:paraId="2AAE109C" w14:textId="77777777" w:rsidR="0011315C" w:rsidRDefault="0011315C">
                  <w:pPr>
                    <w:pStyle w:val="Heading2"/>
                  </w:pPr>
                  <w:r>
                    <w:t>About Us</w:t>
                  </w:r>
                </w:p>
                <w:p w14:paraId="72BFF7A0" w14:textId="7A8E3859" w:rsidR="0011315C" w:rsidRDefault="002D36F1" w:rsidP="0075774E">
                  <w:r w:rsidRPr="0075774E">
                    <w:rPr>
                      <w:b/>
                    </w:rPr>
                    <w:t xml:space="preserve">Bob </w:t>
                  </w:r>
                  <w:r w:rsidR="00396A14" w:rsidRPr="0075774E">
                    <w:rPr>
                      <w:b/>
                    </w:rPr>
                    <w:t>Fogle III was a 31</w:t>
                  </w:r>
                  <w:r w:rsidR="0011315C" w:rsidRPr="0075774E">
                    <w:rPr>
                      <w:b/>
                    </w:rPr>
                    <w:t xml:space="preserve"> year member of the Pleasant Valley Community Volunteer Fire Department. He was a 25 year member of the Baltimore County Fire Department, and a University of MD MFRI Instructor working with the Carroll County EST Program</w:t>
                  </w:r>
                  <w:r w:rsidRPr="0075774E">
                    <w:rPr>
                      <w:b/>
                    </w:rPr>
                    <w:t xml:space="preserve"> for over 5 years</w:t>
                  </w:r>
                  <w:r w:rsidR="0011315C" w:rsidRPr="0075774E">
                    <w:rPr>
                      <w:b/>
                    </w:rPr>
                    <w:t>. Bob was also a co-chair of the PVFD Annual Golf Tournament for over 20 years. On May 30</w:t>
                  </w:r>
                  <w:r w:rsidR="0011315C" w:rsidRPr="0075774E">
                    <w:rPr>
                      <w:b/>
                      <w:vertAlign w:val="superscript"/>
                    </w:rPr>
                    <w:t>th</w:t>
                  </w:r>
                  <w:r w:rsidR="0011315C" w:rsidRPr="0075774E">
                    <w:rPr>
                      <w:b/>
                    </w:rPr>
                    <w:t xml:space="preserve"> 2014 while training with the Balt.Co. Fire Dept. Bob suffered a Heart Attack and died in the line of duty.  Bob is survived by a wife and two beautiful children.</w:t>
                  </w:r>
                  <w:r w:rsidR="0075774E">
                    <w:t xml:space="preserve"> </w:t>
                  </w:r>
                  <w:r w:rsidR="0011315C">
                    <w:t xml:space="preserve"> </w:t>
                  </w:r>
                </w:p>
              </w:tc>
            </w:tr>
            <w:tr w:rsidR="0011315C" w14:paraId="70CDC457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11315C" w14:paraId="4AD6A844" w14:textId="77777777">
                    <w:tc>
                      <w:tcPr>
                        <w:tcW w:w="1582" w:type="pct"/>
                        <w:vAlign w:val="center"/>
                      </w:tcPr>
                      <w:p w14:paraId="0FCC486F" w14:textId="77777777" w:rsidR="0011315C" w:rsidRDefault="0011315C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14:paraId="2B0394CE" w14:textId="77777777" w:rsidR="0011315C" w:rsidRPr="0075774E" w:rsidRDefault="0011315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p w14:paraId="43706B71" w14:textId="77777777" w:rsidR="0075774E" w:rsidRPr="0075774E" w:rsidRDefault="0075774E">
                        <w:pPr>
                          <w:pStyle w:val="Foo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80206DB" w14:textId="77777777" w:rsidR="0011315C" w:rsidRDefault="0011315C"/>
              </w:tc>
            </w:tr>
          </w:tbl>
          <w:p w14:paraId="20F23412" w14:textId="77777777" w:rsidR="0011315C" w:rsidRDefault="0011315C"/>
        </w:tc>
        <w:tc>
          <w:tcPr>
            <w:tcW w:w="720" w:type="dxa"/>
          </w:tcPr>
          <w:p w14:paraId="06C450C3" w14:textId="77777777" w:rsidR="0011315C" w:rsidRDefault="0011315C"/>
        </w:tc>
        <w:tc>
          <w:tcPr>
            <w:tcW w:w="720" w:type="dxa"/>
          </w:tcPr>
          <w:p w14:paraId="345B017D" w14:textId="77777777" w:rsidR="0011315C" w:rsidRDefault="003B30D2">
            <w:r>
              <w:t xml:space="preserve">                  </w:t>
            </w:r>
          </w:p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11315C" w14:paraId="2BF5FFEE" w14:textId="77777777" w:rsidTr="00D4547E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  <w:shd w:val="clear" w:color="auto" w:fill="auto"/>
                    </w:tcPr>
                    <w:p w14:paraId="2254D82D" w14:textId="77777777" w:rsidR="0011315C" w:rsidRDefault="0011315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B0B7868" wp14:editId="7216F94E">
                            <wp:extent cx="1809750" cy="3715385"/>
                            <wp:effectExtent l="266700" t="114300" r="266700" b="11366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95508">
                                      <a:off x="0" y="0"/>
                                      <a:ext cx="1817154" cy="373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1315C" w14:paraId="0E1AF04A" w14:textId="77777777" w:rsidTr="00D4547E">
              <w:trPr>
                <w:trHeight w:hRule="exact" w:val="473"/>
              </w:trPr>
              <w:tc>
                <w:tcPr>
                  <w:tcW w:w="5000" w:type="pct"/>
                  <w:shd w:val="clear" w:color="auto" w:fill="auto"/>
                </w:tcPr>
                <w:p w14:paraId="17680F2D" w14:textId="77777777" w:rsidR="0011315C" w:rsidRDefault="0011315C"/>
              </w:tc>
            </w:tr>
            <w:tr w:rsidR="0011315C" w14:paraId="046446D1" w14:textId="77777777" w:rsidTr="00D4547E">
              <w:trPr>
                <w:trHeight w:hRule="exact" w:val="3240"/>
              </w:trPr>
              <w:tc>
                <w:tcPr>
                  <w:tcW w:w="5000" w:type="pct"/>
                  <w:shd w:val="clear" w:color="auto" w:fill="auto"/>
                </w:tcPr>
                <w:p w14:paraId="3A81108A" w14:textId="183130C8" w:rsidR="0011315C" w:rsidRDefault="00D91641" w:rsidP="0075774E">
                  <w:pPr>
                    <w:pStyle w:val="Title"/>
                    <w:jc w:val="center"/>
                  </w:pPr>
                  <w:sdt>
                    <w:sdtPr>
                      <w:rPr>
                        <w:noProof/>
                      </w:rPr>
                      <w:alias w:val="Logo"/>
                      <w:tag w:val="Logo"/>
                      <w:id w:val="1191189993"/>
                      <w:picture/>
                    </w:sdtPr>
                    <w:sdtEndPr/>
                    <w:sdtContent>
                      <w:r w:rsidR="00D4547E">
                        <w:rPr>
                          <w:noProof/>
                        </w:rPr>
                        <w:drawing>
                          <wp:inline distT="0" distB="0" distL="0" distR="0" wp14:anchorId="1FD8B63D" wp14:editId="3ADE77E5">
                            <wp:extent cx="1835150" cy="1835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183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="0075774E">
                    <w:t xml:space="preserve"> </w:t>
                  </w:r>
                </w:p>
              </w:tc>
            </w:tr>
            <w:tr w:rsidR="0011315C" w14:paraId="385ABB6B" w14:textId="77777777" w:rsidTr="00D4547E">
              <w:trPr>
                <w:trHeight w:hRule="exact" w:val="144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15FD7ABF" w14:textId="70DC31DE" w:rsidR="0011315C" w:rsidRPr="0075774E" w:rsidRDefault="0011315C" w:rsidP="00D4547E">
                  <w:pPr>
                    <w:pStyle w:val="Subtitle"/>
                    <w:ind w:left="0"/>
                    <w:rPr>
                      <w:b/>
                      <w:i w:val="0"/>
                      <w:iCs w:val="0"/>
                      <w:color w:val="4D4436" w:themeColor="text2" w:themeTint="E6"/>
                      <w:sz w:val="17"/>
                    </w:rPr>
                  </w:pPr>
                </w:p>
              </w:tc>
            </w:tr>
          </w:tbl>
          <w:p w14:paraId="0BD4BD09" w14:textId="77777777" w:rsidR="0011315C" w:rsidRDefault="0011315C"/>
        </w:tc>
      </w:tr>
    </w:tbl>
    <w:p w14:paraId="5FA068F3" w14:textId="77777777" w:rsidR="00EF3C79" w:rsidRDefault="00EF3C79">
      <w:pPr>
        <w:pStyle w:val="NoSpacing"/>
      </w:pPr>
    </w:p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3823"/>
        <w:gridCol w:w="2832"/>
        <w:gridCol w:w="992"/>
        <w:gridCol w:w="477"/>
        <w:gridCol w:w="1951"/>
        <w:gridCol w:w="1396"/>
        <w:gridCol w:w="3824"/>
      </w:tblGrid>
      <w:tr w:rsidR="008A159C" w14:paraId="65CE6C4F" w14:textId="77777777" w:rsidTr="00D4547E">
        <w:tc>
          <w:tcPr>
            <w:tcW w:w="15295" w:type="dxa"/>
            <w:gridSpan w:val="7"/>
          </w:tcPr>
          <w:p w14:paraId="27E70C45" w14:textId="77777777" w:rsidR="008A159C" w:rsidRPr="008A159C" w:rsidRDefault="008A159C" w:rsidP="008A159C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  <w:r w:rsidRPr="008A159C">
              <w:rPr>
                <w:b/>
                <w:i/>
                <w:sz w:val="32"/>
                <w:szCs w:val="32"/>
              </w:rPr>
              <w:t>GOLFER  REGISTRATION FORM</w:t>
            </w:r>
          </w:p>
        </w:tc>
      </w:tr>
      <w:tr w:rsidR="008A159C" w:rsidRPr="003B30D2" w14:paraId="5FC0C7B6" w14:textId="77777777" w:rsidTr="00D4547E">
        <w:trPr>
          <w:trHeight w:val="197"/>
        </w:trPr>
        <w:tc>
          <w:tcPr>
            <w:tcW w:w="8124" w:type="dxa"/>
            <w:gridSpan w:val="4"/>
          </w:tcPr>
          <w:p w14:paraId="3B1E0A36" w14:textId="77777777" w:rsidR="008A159C" w:rsidRPr="003B30D2" w:rsidRDefault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0A7A8898" w14:textId="77777777" w:rsidR="008A159C" w:rsidRPr="003B30D2" w:rsidRDefault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Team Captain Name: ________________________________________________</w:t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  <w:r w:rsidRPr="003B30D2">
              <w:rPr>
                <w:b/>
                <w:sz w:val="22"/>
                <w:szCs w:val="22"/>
              </w:rPr>
              <w:softHyphen/>
            </w:r>
          </w:p>
          <w:p w14:paraId="19D6F3EE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71" w:type="dxa"/>
            <w:gridSpan w:val="3"/>
          </w:tcPr>
          <w:p w14:paraId="6658BA97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74FB177B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Phone Number: _____________________________</w:t>
            </w:r>
          </w:p>
        </w:tc>
      </w:tr>
      <w:tr w:rsidR="008A159C" w:rsidRPr="003B30D2" w14:paraId="4E81ED2E" w14:textId="77777777" w:rsidTr="00D4547E">
        <w:tc>
          <w:tcPr>
            <w:tcW w:w="6655" w:type="dxa"/>
            <w:gridSpan w:val="2"/>
          </w:tcPr>
          <w:p w14:paraId="01BA7F0B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6AA86804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Address: _______________________________________</w:t>
            </w:r>
            <w:r w:rsidR="0075774E" w:rsidRPr="003B30D2">
              <w:rPr>
                <w:b/>
                <w:sz w:val="22"/>
                <w:szCs w:val="22"/>
              </w:rPr>
              <w:t>__________________</w:t>
            </w:r>
            <w:r w:rsidRPr="003B30D2">
              <w:rPr>
                <w:b/>
                <w:sz w:val="22"/>
                <w:szCs w:val="22"/>
              </w:rPr>
              <w:t>_________</w:t>
            </w:r>
          </w:p>
          <w:p w14:paraId="59AB42F0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5"/>
          </w:tcPr>
          <w:p w14:paraId="1A33C7BB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4F8222E8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 xml:space="preserve">City:_________________________________  </w:t>
            </w:r>
            <w:r w:rsidR="00DA13D6">
              <w:rPr>
                <w:b/>
                <w:sz w:val="22"/>
                <w:szCs w:val="22"/>
              </w:rPr>
              <w:t xml:space="preserve">  State: ___________________ </w:t>
            </w:r>
            <w:r w:rsidRPr="003B30D2">
              <w:rPr>
                <w:b/>
                <w:sz w:val="22"/>
                <w:szCs w:val="22"/>
              </w:rPr>
              <w:t xml:space="preserve">  Zip Code _______________</w:t>
            </w:r>
          </w:p>
        </w:tc>
      </w:tr>
      <w:tr w:rsidR="008A159C" w:rsidRPr="003B30D2" w14:paraId="37A54570" w14:textId="77777777" w:rsidTr="00D4547E">
        <w:tc>
          <w:tcPr>
            <w:tcW w:w="10075" w:type="dxa"/>
            <w:gridSpan w:val="5"/>
          </w:tcPr>
          <w:p w14:paraId="6974E1D0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4407DC2D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Player #2: _________________________________________________________________________</w:t>
            </w:r>
          </w:p>
          <w:p w14:paraId="7C968E99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36E98522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8A159C" w:rsidRPr="003B30D2" w14:paraId="56FCFC8F" w14:textId="77777777" w:rsidTr="00D4547E">
        <w:tc>
          <w:tcPr>
            <w:tcW w:w="10075" w:type="dxa"/>
            <w:gridSpan w:val="5"/>
          </w:tcPr>
          <w:p w14:paraId="5A65BC97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0C00E412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Player #3: _________________________________________________________________________</w:t>
            </w:r>
          </w:p>
          <w:p w14:paraId="193A39A5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69C21DC5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8A159C" w:rsidRPr="003B30D2" w14:paraId="1A3023F4" w14:textId="77777777" w:rsidTr="00D4547E">
        <w:tc>
          <w:tcPr>
            <w:tcW w:w="10075" w:type="dxa"/>
            <w:gridSpan w:val="5"/>
          </w:tcPr>
          <w:p w14:paraId="4271ECAA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  <w:p w14:paraId="2791131F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sz w:val="22"/>
                <w:szCs w:val="22"/>
              </w:rPr>
              <w:t>Player #4: _________________________________________________________________________</w:t>
            </w:r>
          </w:p>
          <w:p w14:paraId="03974C2E" w14:textId="77777777" w:rsidR="008A159C" w:rsidRPr="003B30D2" w:rsidRDefault="008A159C" w:rsidP="008A159C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5E5231DD" w14:textId="77777777" w:rsidR="0075774E" w:rsidRPr="003B30D2" w:rsidRDefault="009A5078" w:rsidP="0075774E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3B30D2">
              <w:rPr>
                <w:b/>
                <w:i/>
                <w:sz w:val="22"/>
                <w:szCs w:val="22"/>
              </w:rPr>
              <w:t xml:space="preserve">     </w:t>
            </w:r>
          </w:p>
          <w:p w14:paraId="124FCB1F" w14:textId="3C5B4D5B" w:rsidR="009A5078" w:rsidRPr="003B30D2" w:rsidRDefault="009A5078" w:rsidP="0075774E">
            <w:pPr>
              <w:pStyle w:val="NoSpacing"/>
              <w:rPr>
                <w:b/>
                <w:sz w:val="22"/>
                <w:szCs w:val="22"/>
              </w:rPr>
            </w:pPr>
            <w:r w:rsidRPr="003B30D2">
              <w:rPr>
                <w:b/>
                <w:i/>
                <w:sz w:val="22"/>
                <w:szCs w:val="22"/>
              </w:rPr>
              <w:t xml:space="preserve"> Num</w:t>
            </w:r>
            <w:r w:rsidR="00DA13D6">
              <w:rPr>
                <w:b/>
                <w:i/>
                <w:sz w:val="22"/>
                <w:szCs w:val="22"/>
              </w:rPr>
              <w:t>ber of Golfers: ________  X $</w:t>
            </w:r>
            <w:r w:rsidR="00041CAA">
              <w:rPr>
                <w:b/>
                <w:i/>
                <w:sz w:val="22"/>
                <w:szCs w:val="22"/>
              </w:rPr>
              <w:t>9</w:t>
            </w:r>
            <w:r w:rsidR="00DA13D6">
              <w:rPr>
                <w:b/>
                <w:i/>
                <w:sz w:val="22"/>
                <w:szCs w:val="22"/>
              </w:rPr>
              <w:t xml:space="preserve">0.00 </w:t>
            </w:r>
            <w:r w:rsidRPr="003B30D2">
              <w:rPr>
                <w:b/>
                <w:i/>
                <w:sz w:val="22"/>
                <w:szCs w:val="22"/>
              </w:rPr>
              <w:t>= $ _____________</w:t>
            </w:r>
          </w:p>
        </w:tc>
      </w:tr>
      <w:tr w:rsidR="008A159C" w:rsidRPr="0075774E" w14:paraId="04F62573" w14:textId="77777777" w:rsidTr="00D4547E">
        <w:tc>
          <w:tcPr>
            <w:tcW w:w="15295" w:type="dxa"/>
            <w:gridSpan w:val="7"/>
          </w:tcPr>
          <w:p w14:paraId="43E00A41" w14:textId="26AF85A0" w:rsidR="008A159C" w:rsidRPr="0075774E" w:rsidRDefault="008A159C" w:rsidP="008A159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75774E">
              <w:rPr>
                <w:b/>
                <w:i/>
                <w:sz w:val="24"/>
                <w:szCs w:val="24"/>
              </w:rPr>
              <w:t xml:space="preserve">*****  Registration Must Be Received By August </w:t>
            </w:r>
            <w:r w:rsidR="00EA731D">
              <w:rPr>
                <w:b/>
                <w:i/>
                <w:sz w:val="24"/>
                <w:szCs w:val="24"/>
              </w:rPr>
              <w:t>5</w:t>
            </w:r>
            <w:r w:rsidR="007F3C98">
              <w:rPr>
                <w:b/>
                <w:i/>
                <w:sz w:val="24"/>
                <w:szCs w:val="24"/>
              </w:rPr>
              <w:t>th</w:t>
            </w:r>
            <w:r w:rsidRPr="0075774E">
              <w:rPr>
                <w:b/>
                <w:i/>
                <w:sz w:val="24"/>
                <w:szCs w:val="24"/>
              </w:rPr>
              <w:t>, 20</w:t>
            </w:r>
            <w:r w:rsidR="007F3C98">
              <w:rPr>
                <w:b/>
                <w:i/>
                <w:sz w:val="24"/>
                <w:szCs w:val="24"/>
              </w:rPr>
              <w:t>20</w:t>
            </w:r>
            <w:r w:rsidRPr="0075774E">
              <w:rPr>
                <w:b/>
                <w:i/>
                <w:sz w:val="24"/>
                <w:szCs w:val="24"/>
              </w:rPr>
              <w:t xml:space="preserve">  *****</w:t>
            </w:r>
          </w:p>
        </w:tc>
      </w:tr>
      <w:tr w:rsidR="008A159C" w:rsidRPr="0075774E" w14:paraId="1D3C029F" w14:textId="77777777" w:rsidTr="00D4547E">
        <w:tc>
          <w:tcPr>
            <w:tcW w:w="6655" w:type="dxa"/>
            <w:gridSpan w:val="2"/>
          </w:tcPr>
          <w:p w14:paraId="72076B57" w14:textId="77777777" w:rsidR="008A159C" w:rsidRPr="0075774E" w:rsidRDefault="008A159C" w:rsidP="008A15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14:paraId="21ADDC26" w14:textId="77777777" w:rsidR="008A159C" w:rsidRPr="0075774E" w:rsidRDefault="008A159C" w:rsidP="008A15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14:paraId="25E354E1" w14:textId="77777777" w:rsidR="008A159C" w:rsidRPr="0075774E" w:rsidRDefault="008A159C" w:rsidP="008A159C">
            <w:pPr>
              <w:pStyle w:val="NoSpacing"/>
              <w:rPr>
                <w:sz w:val="24"/>
                <w:szCs w:val="24"/>
              </w:rPr>
            </w:pPr>
          </w:p>
        </w:tc>
      </w:tr>
      <w:tr w:rsidR="008A159C" w:rsidRPr="0075774E" w14:paraId="27C51BBE" w14:textId="77777777" w:rsidTr="00D4547E">
        <w:tc>
          <w:tcPr>
            <w:tcW w:w="15295" w:type="dxa"/>
            <w:gridSpan w:val="7"/>
          </w:tcPr>
          <w:p w14:paraId="223D6129" w14:textId="77777777" w:rsidR="008A159C" w:rsidRPr="0075774E" w:rsidRDefault="008A159C" w:rsidP="008A159C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75774E">
              <w:rPr>
                <w:b/>
                <w:sz w:val="24"/>
                <w:szCs w:val="24"/>
                <w:u w:val="single"/>
              </w:rPr>
              <w:t xml:space="preserve">Please </w:t>
            </w:r>
            <w:r w:rsidR="00DA13D6">
              <w:rPr>
                <w:b/>
                <w:sz w:val="24"/>
                <w:szCs w:val="24"/>
                <w:u w:val="single"/>
              </w:rPr>
              <w:t>Consider Sponsoring A Hole!</w:t>
            </w:r>
          </w:p>
        </w:tc>
      </w:tr>
      <w:tr w:rsidR="008A159C" w14:paraId="5A9B7CB2" w14:textId="77777777" w:rsidTr="00D4547E">
        <w:tc>
          <w:tcPr>
            <w:tcW w:w="6655" w:type="dxa"/>
            <w:gridSpan w:val="2"/>
          </w:tcPr>
          <w:p w14:paraId="4FC60431" w14:textId="77777777" w:rsidR="008A159C" w:rsidRDefault="008A159C" w:rsidP="008A159C">
            <w:pPr>
              <w:pStyle w:val="NoSpacing"/>
            </w:pPr>
          </w:p>
        </w:tc>
        <w:tc>
          <w:tcPr>
            <w:tcW w:w="3420" w:type="dxa"/>
            <w:gridSpan w:val="3"/>
          </w:tcPr>
          <w:p w14:paraId="7A9BA02B" w14:textId="77777777" w:rsidR="008A159C" w:rsidRDefault="008A159C" w:rsidP="008A159C">
            <w:pPr>
              <w:pStyle w:val="NoSpacing"/>
            </w:pPr>
          </w:p>
        </w:tc>
        <w:tc>
          <w:tcPr>
            <w:tcW w:w="5220" w:type="dxa"/>
            <w:gridSpan w:val="2"/>
          </w:tcPr>
          <w:p w14:paraId="3F5C7FB1" w14:textId="77777777" w:rsidR="008A159C" w:rsidRDefault="008A159C" w:rsidP="008A159C">
            <w:pPr>
              <w:pStyle w:val="NoSpacing"/>
            </w:pPr>
          </w:p>
        </w:tc>
      </w:tr>
      <w:tr w:rsidR="008A159C" w:rsidRPr="008A159C" w14:paraId="49F4858B" w14:textId="77777777" w:rsidTr="00D4547E">
        <w:tc>
          <w:tcPr>
            <w:tcW w:w="15295" w:type="dxa"/>
            <w:gridSpan w:val="7"/>
          </w:tcPr>
          <w:p w14:paraId="1A0B98E0" w14:textId="77777777" w:rsidR="008A159C" w:rsidRPr="008A159C" w:rsidRDefault="00DA13D6" w:rsidP="008A15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Hole Sponsorships are $100.00 and your business receives great exposure during the tournament!</w:t>
            </w:r>
          </w:p>
        </w:tc>
      </w:tr>
      <w:tr w:rsidR="008A159C" w:rsidRPr="008A159C" w14:paraId="4785815B" w14:textId="77777777" w:rsidTr="00D4547E">
        <w:tc>
          <w:tcPr>
            <w:tcW w:w="15295" w:type="dxa"/>
            <w:gridSpan w:val="7"/>
          </w:tcPr>
          <w:p w14:paraId="44B3F9DE" w14:textId="77777777" w:rsidR="008A159C" w:rsidRPr="008A159C" w:rsidRDefault="00DA13D6" w:rsidP="008A159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Additionally, your sponsorship is t</w:t>
            </w:r>
            <w:r w:rsidR="008A159C" w:rsidRPr="008A159C">
              <w:rPr>
                <w:b/>
                <w:sz w:val="24"/>
                <w:szCs w:val="24"/>
              </w:rPr>
              <w:t xml:space="preserve">ax </w:t>
            </w:r>
            <w:r>
              <w:rPr>
                <w:b/>
                <w:sz w:val="24"/>
                <w:szCs w:val="24"/>
              </w:rPr>
              <w:t>deductible!</w:t>
            </w:r>
          </w:p>
        </w:tc>
      </w:tr>
      <w:tr w:rsidR="009A5078" w14:paraId="584B897A" w14:textId="77777777" w:rsidTr="00D4547E">
        <w:tc>
          <w:tcPr>
            <w:tcW w:w="15295" w:type="dxa"/>
            <w:gridSpan w:val="7"/>
          </w:tcPr>
          <w:p w14:paraId="67C05360" w14:textId="485F3ED5" w:rsidR="009A5078" w:rsidRPr="009A5078" w:rsidRDefault="00711B7D" w:rsidP="002A4DDA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Light Of The COVID-19 We Reserve The Right To Can</w:t>
            </w:r>
            <w:r w:rsidR="002A4DDA">
              <w:rPr>
                <w:b/>
                <w:sz w:val="22"/>
                <w:szCs w:val="22"/>
              </w:rPr>
              <w:t>cel or Change The Format Should State and Local Regulations Change</w:t>
            </w:r>
          </w:p>
        </w:tc>
      </w:tr>
      <w:tr w:rsidR="009A5078" w:rsidRPr="0075774E" w14:paraId="7F21C2F6" w14:textId="77777777" w:rsidTr="00D4547E">
        <w:tc>
          <w:tcPr>
            <w:tcW w:w="10075" w:type="dxa"/>
            <w:gridSpan w:val="5"/>
          </w:tcPr>
          <w:p w14:paraId="64E5F3F8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  <w:p w14:paraId="64CD6B73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  <w:r w:rsidRPr="0075774E">
              <w:rPr>
                <w:b/>
                <w:sz w:val="22"/>
                <w:szCs w:val="22"/>
              </w:rPr>
              <w:t>Company Name: __________________________________________________________________________________</w:t>
            </w:r>
          </w:p>
          <w:p w14:paraId="37A00C5F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12075A14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  <w:p w14:paraId="3F176245" w14:textId="77777777" w:rsidR="009A5078" w:rsidRPr="0075774E" w:rsidRDefault="009A5078" w:rsidP="009A5078">
            <w:pPr>
              <w:pStyle w:val="NoSpacing"/>
              <w:rPr>
                <w:sz w:val="22"/>
                <w:szCs w:val="22"/>
              </w:rPr>
            </w:pPr>
            <w:r w:rsidRPr="0075774E">
              <w:rPr>
                <w:b/>
                <w:sz w:val="22"/>
                <w:szCs w:val="22"/>
              </w:rPr>
              <w:t>Phone #:___________________</w:t>
            </w:r>
            <w:r w:rsidRPr="0075774E">
              <w:rPr>
                <w:b/>
                <w:sz w:val="22"/>
                <w:szCs w:val="22"/>
              </w:rPr>
              <w:softHyphen/>
            </w:r>
            <w:r w:rsidRPr="0075774E">
              <w:rPr>
                <w:b/>
                <w:sz w:val="22"/>
                <w:szCs w:val="22"/>
              </w:rPr>
              <w:softHyphen/>
            </w:r>
            <w:r w:rsidRPr="0075774E">
              <w:rPr>
                <w:b/>
                <w:sz w:val="22"/>
                <w:szCs w:val="22"/>
              </w:rPr>
              <w:softHyphen/>
            </w:r>
            <w:r w:rsidRPr="0075774E">
              <w:rPr>
                <w:b/>
                <w:sz w:val="22"/>
                <w:szCs w:val="22"/>
              </w:rPr>
              <w:softHyphen/>
              <w:t>_____</w:t>
            </w:r>
          </w:p>
        </w:tc>
      </w:tr>
      <w:tr w:rsidR="009A5078" w:rsidRPr="0075774E" w14:paraId="5EEFA866" w14:textId="77777777" w:rsidTr="00D4547E">
        <w:tc>
          <w:tcPr>
            <w:tcW w:w="10075" w:type="dxa"/>
            <w:gridSpan w:val="5"/>
          </w:tcPr>
          <w:p w14:paraId="4D4145A9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  <w:p w14:paraId="5C1A4C9E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  <w:r w:rsidRPr="0075774E">
              <w:rPr>
                <w:b/>
                <w:sz w:val="22"/>
                <w:szCs w:val="22"/>
              </w:rPr>
              <w:t>Company Address: _____________________________________________________City____________________________</w:t>
            </w:r>
          </w:p>
          <w:p w14:paraId="77FA3CA3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</w:tcPr>
          <w:p w14:paraId="55F520FD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  <w:p w14:paraId="37FF79C7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  <w:r w:rsidRPr="0075774E">
              <w:rPr>
                <w:b/>
                <w:sz w:val="22"/>
                <w:szCs w:val="22"/>
              </w:rPr>
              <w:t>State: _________________</w:t>
            </w:r>
          </w:p>
        </w:tc>
      </w:tr>
      <w:tr w:rsidR="009A5078" w:rsidRPr="0075774E" w14:paraId="0DAE54F0" w14:textId="77777777" w:rsidTr="00D4547E">
        <w:tc>
          <w:tcPr>
            <w:tcW w:w="10075" w:type="dxa"/>
            <w:gridSpan w:val="5"/>
          </w:tcPr>
          <w:p w14:paraId="2B1C3A7B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  <w:r w:rsidRPr="0075774E">
              <w:rPr>
                <w:b/>
                <w:sz w:val="22"/>
                <w:szCs w:val="22"/>
              </w:rPr>
              <w:t xml:space="preserve">Number of Holes </w:t>
            </w:r>
            <w:r w:rsidR="00DA13D6" w:rsidRPr="0075774E">
              <w:rPr>
                <w:b/>
                <w:sz w:val="22"/>
                <w:szCs w:val="22"/>
              </w:rPr>
              <w:t>Spon</w:t>
            </w:r>
            <w:r w:rsidR="00DA13D6">
              <w:rPr>
                <w:b/>
                <w:sz w:val="22"/>
                <w:szCs w:val="22"/>
              </w:rPr>
              <w:t>sored _______________    X $100.00</w:t>
            </w:r>
            <w:r w:rsidRPr="0075774E">
              <w:rPr>
                <w:b/>
                <w:sz w:val="22"/>
                <w:szCs w:val="22"/>
              </w:rPr>
              <w:t xml:space="preserve">  = $___________________</w:t>
            </w:r>
          </w:p>
        </w:tc>
        <w:tc>
          <w:tcPr>
            <w:tcW w:w="5220" w:type="dxa"/>
            <w:gridSpan w:val="2"/>
          </w:tcPr>
          <w:p w14:paraId="74FC49F6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9A5078" w:rsidRPr="0075774E" w14:paraId="51675347" w14:textId="77777777" w:rsidTr="00D4547E">
        <w:tc>
          <w:tcPr>
            <w:tcW w:w="15295" w:type="dxa"/>
            <w:gridSpan w:val="7"/>
          </w:tcPr>
          <w:p w14:paraId="73FD2452" w14:textId="77777777" w:rsidR="009A5078" w:rsidRPr="0075774E" w:rsidRDefault="009A5078" w:rsidP="009A5078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75774E" w:rsidRPr="0075774E" w14:paraId="0D8EB8F1" w14:textId="77777777" w:rsidTr="00D4547E">
        <w:tc>
          <w:tcPr>
            <w:tcW w:w="15295" w:type="dxa"/>
            <w:gridSpan w:val="7"/>
          </w:tcPr>
          <w:p w14:paraId="03F29D71" w14:textId="6F292FF6" w:rsidR="0075774E" w:rsidRPr="009A5078" w:rsidRDefault="00DA13D6" w:rsidP="0031576B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remit registration and payment t</w:t>
            </w:r>
            <w:r w:rsidR="0075774E" w:rsidRPr="009A5078">
              <w:rPr>
                <w:b/>
                <w:sz w:val="22"/>
                <w:szCs w:val="22"/>
              </w:rPr>
              <w:t xml:space="preserve">o: </w:t>
            </w:r>
            <w:r w:rsidR="00D4547E">
              <w:rPr>
                <w:b/>
                <w:sz w:val="22"/>
                <w:szCs w:val="22"/>
              </w:rPr>
              <w:t>Robert W Fogle Scholarship C/O Danny Bloskey 3287 Grafton St. Manchester, Md 21102</w:t>
            </w:r>
          </w:p>
        </w:tc>
      </w:tr>
      <w:tr w:rsidR="00065A37" w:rsidRPr="0075774E" w14:paraId="2CAAAD3D" w14:textId="77777777" w:rsidTr="00D4547E">
        <w:tc>
          <w:tcPr>
            <w:tcW w:w="3823" w:type="dxa"/>
          </w:tcPr>
          <w:p w14:paraId="3759B491" w14:textId="3F0A0F25" w:rsidR="00065A37" w:rsidRPr="0075774E" w:rsidRDefault="00D4547E" w:rsidP="007664B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FF3CA31" wp14:editId="46A0AC24">
                  <wp:extent cx="658981" cy="607743"/>
                  <wp:effectExtent l="0" t="0" r="825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AFF Patc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0026" cy="6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gridSpan w:val="2"/>
          </w:tcPr>
          <w:p w14:paraId="0770EF4D" w14:textId="77777777" w:rsidR="00065A37" w:rsidRPr="0075774E" w:rsidRDefault="007664B3" w:rsidP="007664B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A27609" wp14:editId="53972ABC">
                  <wp:extent cx="589935" cy="58993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FRI Patch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35" cy="58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gridSpan w:val="3"/>
          </w:tcPr>
          <w:p w14:paraId="12992189" w14:textId="039E892D" w:rsidR="00065A37" w:rsidRPr="0075774E" w:rsidRDefault="00D4547E" w:rsidP="007664B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4013AF1" wp14:editId="6E3F2735">
                  <wp:extent cx="501650" cy="6153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CoFD Patch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16" cy="62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14:paraId="17A83FF7" w14:textId="77777777" w:rsidR="00065A37" w:rsidRPr="0075774E" w:rsidRDefault="007664B3" w:rsidP="007664B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85967E" wp14:editId="52EB42C1">
                  <wp:extent cx="658981" cy="607743"/>
                  <wp:effectExtent l="0" t="0" r="825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AFF Patc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80026" cy="6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4D414" w14:textId="77777777" w:rsidR="00EF3C79" w:rsidRDefault="00EF3C79" w:rsidP="006E2FE7">
      <w:pPr>
        <w:pStyle w:val="NoSpacing"/>
      </w:pPr>
    </w:p>
    <w:sectPr w:rsidR="00EF3C79" w:rsidSect="009A50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346" w:right="288" w:bottom="34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0B28" w14:textId="77777777" w:rsidR="007D06B0" w:rsidRDefault="007D06B0" w:rsidP="009A5078">
      <w:pPr>
        <w:spacing w:after="0" w:line="240" w:lineRule="auto"/>
      </w:pPr>
      <w:r>
        <w:separator/>
      </w:r>
    </w:p>
  </w:endnote>
  <w:endnote w:type="continuationSeparator" w:id="0">
    <w:p w14:paraId="6530634A" w14:textId="77777777" w:rsidR="007D06B0" w:rsidRDefault="007D06B0" w:rsidP="009A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1B2D" w14:textId="77777777" w:rsidR="009A5078" w:rsidRDefault="009A5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DE26" w14:textId="77777777" w:rsidR="009A5078" w:rsidRDefault="009A5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4C69" w14:textId="77777777" w:rsidR="009A5078" w:rsidRDefault="009A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3031" w14:textId="77777777" w:rsidR="007D06B0" w:rsidRDefault="007D06B0" w:rsidP="009A5078">
      <w:pPr>
        <w:spacing w:after="0" w:line="240" w:lineRule="auto"/>
      </w:pPr>
      <w:r>
        <w:separator/>
      </w:r>
    </w:p>
  </w:footnote>
  <w:footnote w:type="continuationSeparator" w:id="0">
    <w:p w14:paraId="064B9EF3" w14:textId="77777777" w:rsidR="007D06B0" w:rsidRDefault="007D06B0" w:rsidP="009A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3DDA" w14:textId="4C35378C" w:rsidR="009A5078" w:rsidRDefault="009A5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6A41" w14:textId="30A0D206" w:rsidR="009A5078" w:rsidRDefault="009A5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E271" w14:textId="2A8BB1EA" w:rsidR="009A5078" w:rsidRDefault="009A5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F3A29CF"/>
    <w:multiLevelType w:val="hybridMultilevel"/>
    <w:tmpl w:val="3D8A573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892273B"/>
    <w:multiLevelType w:val="hybridMultilevel"/>
    <w:tmpl w:val="839A4A78"/>
    <w:lvl w:ilvl="0" w:tplc="560EAD7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6B2ACF"/>
    <w:multiLevelType w:val="hybridMultilevel"/>
    <w:tmpl w:val="F6269D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A981AF7"/>
    <w:multiLevelType w:val="hybridMultilevel"/>
    <w:tmpl w:val="43A43E56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D965BB2"/>
    <w:multiLevelType w:val="hybridMultilevel"/>
    <w:tmpl w:val="2BE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E7A47"/>
    <w:multiLevelType w:val="hybridMultilevel"/>
    <w:tmpl w:val="B414E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17378"/>
    <w:multiLevelType w:val="hybridMultilevel"/>
    <w:tmpl w:val="98F2149C"/>
    <w:lvl w:ilvl="0" w:tplc="7870D9F8">
      <w:start w:val="1"/>
      <w:numFmt w:val="bullet"/>
      <w:lvlText w:val=""/>
      <w:lvlJc w:val="left"/>
      <w:pPr>
        <w:ind w:left="52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8DOWSPSwNSd2ORurQN+tTOf6vk4qJ7nWdJhX38jsfeFXwfvJ29BR8Ip7ecPaLS+x6OKq4OTUhTdAUTQpmBRyA==" w:salt="3y95O94UIXQAFjKG21TlO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7F"/>
    <w:rsid w:val="00041CAA"/>
    <w:rsid w:val="00065A37"/>
    <w:rsid w:val="000A5C4C"/>
    <w:rsid w:val="000B59CF"/>
    <w:rsid w:val="0011315C"/>
    <w:rsid w:val="0014057C"/>
    <w:rsid w:val="001636A8"/>
    <w:rsid w:val="001F51DC"/>
    <w:rsid w:val="00217D6A"/>
    <w:rsid w:val="002A03CB"/>
    <w:rsid w:val="002A4DDA"/>
    <w:rsid w:val="002B0999"/>
    <w:rsid w:val="002D36F1"/>
    <w:rsid w:val="002E36DB"/>
    <w:rsid w:val="002F6975"/>
    <w:rsid w:val="00305842"/>
    <w:rsid w:val="00311A13"/>
    <w:rsid w:val="0031576B"/>
    <w:rsid w:val="00353BB4"/>
    <w:rsid w:val="00396A14"/>
    <w:rsid w:val="003B30D2"/>
    <w:rsid w:val="004A4137"/>
    <w:rsid w:val="005210A1"/>
    <w:rsid w:val="005375F3"/>
    <w:rsid w:val="005C444F"/>
    <w:rsid w:val="005D3A01"/>
    <w:rsid w:val="00646E99"/>
    <w:rsid w:val="006D5F99"/>
    <w:rsid w:val="006E2FE7"/>
    <w:rsid w:val="00707F96"/>
    <w:rsid w:val="00711B7D"/>
    <w:rsid w:val="00714E18"/>
    <w:rsid w:val="00715CCB"/>
    <w:rsid w:val="007169A9"/>
    <w:rsid w:val="0075774E"/>
    <w:rsid w:val="007664B3"/>
    <w:rsid w:val="00767202"/>
    <w:rsid w:val="007C1172"/>
    <w:rsid w:val="007C3422"/>
    <w:rsid w:val="007D06B0"/>
    <w:rsid w:val="007F3C98"/>
    <w:rsid w:val="0085087D"/>
    <w:rsid w:val="00874A27"/>
    <w:rsid w:val="00891F59"/>
    <w:rsid w:val="008A159C"/>
    <w:rsid w:val="008A4220"/>
    <w:rsid w:val="00936906"/>
    <w:rsid w:val="00962559"/>
    <w:rsid w:val="00964320"/>
    <w:rsid w:val="0098002D"/>
    <w:rsid w:val="00980856"/>
    <w:rsid w:val="009A5078"/>
    <w:rsid w:val="009A6045"/>
    <w:rsid w:val="00A506AA"/>
    <w:rsid w:val="00AE7B55"/>
    <w:rsid w:val="00AF0DC5"/>
    <w:rsid w:val="00BC0889"/>
    <w:rsid w:val="00BE291E"/>
    <w:rsid w:val="00BF52ED"/>
    <w:rsid w:val="00C65015"/>
    <w:rsid w:val="00C72E13"/>
    <w:rsid w:val="00D4547E"/>
    <w:rsid w:val="00D91641"/>
    <w:rsid w:val="00DA13D6"/>
    <w:rsid w:val="00DD67F7"/>
    <w:rsid w:val="00DE3298"/>
    <w:rsid w:val="00E30738"/>
    <w:rsid w:val="00E55695"/>
    <w:rsid w:val="00E8327B"/>
    <w:rsid w:val="00E86C56"/>
    <w:rsid w:val="00EA1BB3"/>
    <w:rsid w:val="00EA731D"/>
    <w:rsid w:val="00EF3C79"/>
    <w:rsid w:val="00F0507F"/>
    <w:rsid w:val="00F35FED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6BDA0B"/>
  <w15:chartTrackingRefBased/>
  <w15:docId w15:val="{0069FA9B-8060-4EC4-8414-CC70D37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C72E13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14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78"/>
  </w:style>
  <w:style w:type="paragraph" w:styleId="BalloonText">
    <w:name w:val="Balloon Text"/>
    <w:basedOn w:val="Normal"/>
    <w:link w:val="BalloonTextChar"/>
    <w:uiPriority w:val="99"/>
    <w:semiHidden/>
    <w:unhideWhenUsed/>
    <w:rsid w:val="00E3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D85A9FB-67E5-424A-9A5A-BD14BA13F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1</Pages>
  <Words>409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B</dc:creator>
  <cp:keywords/>
  <cp:lastModifiedBy>Tamie B</cp:lastModifiedBy>
  <cp:revision>2</cp:revision>
  <cp:lastPrinted>2020-06-29T18:09:00Z</cp:lastPrinted>
  <dcterms:created xsi:type="dcterms:W3CDTF">2020-07-03T16:01:00Z</dcterms:created>
  <dcterms:modified xsi:type="dcterms:W3CDTF">2020-07-03T16:01:00Z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